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C9" w:rsidRPr="00D12D66" w:rsidRDefault="004C40C9" w:rsidP="002D687C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uk-UA"/>
        </w:rPr>
        <w:t>Урок №</w:t>
      </w:r>
      <w:r>
        <w:rPr>
          <w:b/>
          <w:sz w:val="48"/>
          <w:szCs w:val="48"/>
          <w:lang w:val="en-US"/>
        </w:rPr>
        <w:t>6</w:t>
      </w:r>
    </w:p>
    <w:p w:rsidR="004C40C9" w:rsidRPr="000D20B3" w:rsidRDefault="004C40C9" w:rsidP="00AC2FF9">
      <w:pPr>
        <w:rPr>
          <w:b/>
          <w:sz w:val="28"/>
          <w:szCs w:val="28"/>
          <w:lang w:val="uk-UA"/>
        </w:rPr>
      </w:pPr>
      <w:r w:rsidRPr="00C63282">
        <w:rPr>
          <w:b/>
          <w:sz w:val="36"/>
          <w:szCs w:val="36"/>
          <w:lang w:val="uk-UA"/>
        </w:rPr>
        <w:t>Тема:</w:t>
      </w:r>
      <w:r>
        <w:rPr>
          <w:sz w:val="24"/>
          <w:szCs w:val="24"/>
          <w:lang w:val="uk-UA"/>
        </w:rPr>
        <w:t xml:space="preserve"> </w:t>
      </w:r>
      <w:r w:rsidRPr="000D20B3">
        <w:rPr>
          <w:b/>
          <w:sz w:val="28"/>
          <w:szCs w:val="28"/>
          <w:lang w:val="uk-UA"/>
        </w:rPr>
        <w:t>Моя улюблена книга.</w:t>
      </w:r>
    </w:p>
    <w:p w:rsidR="004C40C9" w:rsidRPr="000D20B3" w:rsidRDefault="004C40C9" w:rsidP="00AC2FF9">
      <w:pPr>
        <w:rPr>
          <w:b/>
          <w:sz w:val="26"/>
          <w:szCs w:val="26"/>
          <w:lang w:val="uk-UA"/>
        </w:rPr>
      </w:pPr>
      <w:r w:rsidRPr="000D20B3">
        <w:rPr>
          <w:b/>
          <w:sz w:val="26"/>
          <w:szCs w:val="26"/>
          <w:lang w:val="uk-UA"/>
        </w:rPr>
        <w:t xml:space="preserve">Цілі:  </w:t>
      </w:r>
    </w:p>
    <w:p w:rsidR="004C40C9" w:rsidRPr="000D20B3" w:rsidRDefault="004C40C9" w:rsidP="00AC2FF9">
      <w:pPr>
        <w:rPr>
          <w:sz w:val="26"/>
          <w:szCs w:val="26"/>
          <w:lang w:val="uk-UA"/>
        </w:rPr>
      </w:pPr>
      <w:r w:rsidRPr="000D20B3">
        <w:rPr>
          <w:sz w:val="26"/>
          <w:szCs w:val="26"/>
          <w:lang w:val="uk-UA"/>
        </w:rPr>
        <w:t>1) Практична – навчити учнів висловлювати свої почуття від прочитаної книги, активізувати навички монологічного мовлення з опорою на зразки мовлення, практикувати учнів у читанні та письмі.</w:t>
      </w:r>
    </w:p>
    <w:p w:rsidR="004C40C9" w:rsidRPr="000D20B3" w:rsidRDefault="004C40C9" w:rsidP="00AC2FF9">
      <w:pPr>
        <w:rPr>
          <w:sz w:val="26"/>
          <w:szCs w:val="26"/>
          <w:lang w:val="uk-UA"/>
        </w:rPr>
      </w:pPr>
      <w:r w:rsidRPr="000D20B3">
        <w:rPr>
          <w:sz w:val="26"/>
          <w:szCs w:val="26"/>
          <w:lang w:val="uk-UA"/>
        </w:rPr>
        <w:t>2) Розвиваюча – розвиток навичок догадки, логічного мислення.</w:t>
      </w:r>
    </w:p>
    <w:p w:rsidR="004C40C9" w:rsidRPr="000D20B3" w:rsidRDefault="004C40C9" w:rsidP="00AC2FF9">
      <w:pPr>
        <w:rPr>
          <w:sz w:val="26"/>
          <w:szCs w:val="26"/>
          <w:lang w:val="uk-UA"/>
        </w:rPr>
      </w:pPr>
      <w:r w:rsidRPr="000D20B3">
        <w:rPr>
          <w:sz w:val="26"/>
          <w:szCs w:val="26"/>
          <w:lang w:val="uk-UA"/>
        </w:rPr>
        <w:t>3) Виховна – виховувати любов до читання.</w:t>
      </w:r>
    </w:p>
    <w:p w:rsidR="004C40C9" w:rsidRPr="000D20B3" w:rsidRDefault="004C40C9" w:rsidP="00AC2FF9">
      <w:pPr>
        <w:rPr>
          <w:sz w:val="26"/>
          <w:szCs w:val="26"/>
          <w:lang w:val="uk-UA"/>
        </w:rPr>
      </w:pPr>
      <w:r w:rsidRPr="000D20B3">
        <w:rPr>
          <w:sz w:val="26"/>
          <w:szCs w:val="26"/>
          <w:lang w:val="uk-UA"/>
        </w:rPr>
        <w:t>4) Освітня – розширити уявлення учнів про найвідоміші твори англійських та американських письменників.</w:t>
      </w:r>
    </w:p>
    <w:p w:rsidR="004C40C9" w:rsidRPr="000D20B3" w:rsidRDefault="004C40C9" w:rsidP="00AC2FF9">
      <w:pPr>
        <w:rPr>
          <w:sz w:val="26"/>
          <w:szCs w:val="26"/>
          <w:lang w:val="uk-UA"/>
        </w:rPr>
      </w:pPr>
      <w:r w:rsidRPr="000D20B3">
        <w:rPr>
          <w:sz w:val="26"/>
          <w:szCs w:val="26"/>
          <w:lang w:val="uk-UA"/>
        </w:rPr>
        <w:t>Обладнання: робочий зошит, підстанов</w:t>
      </w:r>
      <w:r>
        <w:rPr>
          <w:sz w:val="26"/>
          <w:szCs w:val="26"/>
          <w:lang w:val="uk-UA"/>
        </w:rPr>
        <w:t>очн</w:t>
      </w:r>
      <w:r w:rsidRPr="000D20B3">
        <w:rPr>
          <w:sz w:val="26"/>
          <w:szCs w:val="26"/>
          <w:lang w:val="uk-UA"/>
        </w:rPr>
        <w:t>а таблиця, картки.</w:t>
      </w:r>
    </w:p>
    <w:p w:rsidR="004C40C9" w:rsidRPr="000D20B3" w:rsidRDefault="004C40C9" w:rsidP="00AC2FF9">
      <w:pPr>
        <w:rPr>
          <w:sz w:val="26"/>
          <w:szCs w:val="26"/>
          <w:lang w:val="uk-UA"/>
        </w:rPr>
      </w:pPr>
    </w:p>
    <w:p w:rsidR="004C40C9" w:rsidRPr="000D20B3" w:rsidRDefault="004C40C9" w:rsidP="00933EFB">
      <w:pPr>
        <w:jc w:val="center"/>
        <w:rPr>
          <w:b/>
          <w:sz w:val="28"/>
          <w:szCs w:val="28"/>
          <w:lang w:val="uk-UA"/>
        </w:rPr>
      </w:pPr>
      <w:r w:rsidRPr="000D20B3">
        <w:rPr>
          <w:b/>
          <w:sz w:val="28"/>
          <w:szCs w:val="28"/>
          <w:lang w:val="uk-UA"/>
        </w:rPr>
        <w:t xml:space="preserve">Хід </w:t>
      </w:r>
      <w:r>
        <w:rPr>
          <w:b/>
          <w:sz w:val="28"/>
          <w:szCs w:val="28"/>
          <w:lang w:val="uk-UA"/>
        </w:rPr>
        <w:t>уроку</w:t>
      </w:r>
      <w:r w:rsidRPr="000D20B3">
        <w:rPr>
          <w:b/>
          <w:sz w:val="28"/>
          <w:szCs w:val="28"/>
          <w:lang w:val="uk-UA"/>
        </w:rPr>
        <w:t>:</w:t>
      </w:r>
    </w:p>
    <w:p w:rsidR="004C40C9" w:rsidRPr="000D20B3" w:rsidRDefault="004C40C9" w:rsidP="00933EFB">
      <w:pPr>
        <w:rPr>
          <w:sz w:val="26"/>
          <w:szCs w:val="26"/>
          <w:lang w:val="uk-UA"/>
        </w:rPr>
      </w:pPr>
      <w:r w:rsidRPr="000D20B3">
        <w:rPr>
          <w:sz w:val="26"/>
          <w:szCs w:val="26"/>
          <w:lang w:val="uk-UA"/>
        </w:rPr>
        <w:t>1) Привітання.</w:t>
      </w:r>
    </w:p>
    <w:p w:rsidR="004C40C9" w:rsidRPr="000D20B3" w:rsidRDefault="004C40C9" w:rsidP="00933EF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2)Повідомлення теми та м</w:t>
      </w:r>
      <w:r w:rsidRPr="000D20B3">
        <w:rPr>
          <w:sz w:val="26"/>
          <w:szCs w:val="26"/>
          <w:lang w:val="uk-UA"/>
        </w:rPr>
        <w:t>ети уроку.</w:t>
      </w:r>
    </w:p>
    <w:p w:rsidR="004C40C9" w:rsidRPr="000D20B3" w:rsidRDefault="004C40C9" w:rsidP="00933EFB">
      <w:pPr>
        <w:rPr>
          <w:sz w:val="26"/>
          <w:szCs w:val="26"/>
          <w:lang w:val="uk-UA"/>
        </w:rPr>
      </w:pPr>
      <w:r w:rsidRPr="000D20B3">
        <w:rPr>
          <w:sz w:val="26"/>
          <w:szCs w:val="26"/>
          <w:lang w:val="uk-UA"/>
        </w:rPr>
        <w:t>3) Фонетична зарядка.</w:t>
      </w:r>
    </w:p>
    <w:p w:rsidR="004C40C9" w:rsidRPr="000D20B3" w:rsidRDefault="004C40C9" w:rsidP="00E449D3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uk-UA"/>
        </w:rPr>
        <w:t>(</w:t>
      </w:r>
      <w:r w:rsidRPr="000D20B3">
        <w:rPr>
          <w:sz w:val="26"/>
          <w:szCs w:val="26"/>
          <w:lang w:val="en-US"/>
        </w:rPr>
        <w:t xml:space="preserve">   ) book, took, full, look, shook.</w:t>
      </w:r>
    </w:p>
    <w:p w:rsidR="004C40C9" w:rsidRPr="000D20B3" w:rsidRDefault="004C40C9" w:rsidP="00E449D3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D20B3">
        <w:rPr>
          <w:sz w:val="26"/>
          <w:szCs w:val="26"/>
        </w:rPr>
        <w:t xml:space="preserve">(   ) </w:t>
      </w:r>
      <w:r w:rsidRPr="000D20B3">
        <w:rPr>
          <w:sz w:val="26"/>
          <w:szCs w:val="26"/>
          <w:lang w:val="en-US"/>
        </w:rPr>
        <w:t>daughter</w:t>
      </w:r>
      <w:r w:rsidRPr="000D20B3">
        <w:rPr>
          <w:sz w:val="26"/>
          <w:szCs w:val="26"/>
        </w:rPr>
        <w:t>,</w:t>
      </w:r>
      <w:r w:rsidRPr="000D20B3">
        <w:rPr>
          <w:sz w:val="26"/>
          <w:szCs w:val="26"/>
          <w:lang w:val="en-US"/>
        </w:rPr>
        <w:t xml:space="preserve"> author</w:t>
      </w:r>
      <w:r w:rsidRPr="000D20B3">
        <w:rPr>
          <w:sz w:val="26"/>
          <w:szCs w:val="26"/>
        </w:rPr>
        <w:t>,</w:t>
      </w:r>
      <w:r w:rsidRPr="000D20B3">
        <w:rPr>
          <w:sz w:val="26"/>
          <w:szCs w:val="26"/>
          <w:lang w:val="en-US"/>
        </w:rPr>
        <w:t xml:space="preserve"> caught</w:t>
      </w:r>
      <w:r w:rsidRPr="000D20B3">
        <w:rPr>
          <w:sz w:val="26"/>
          <w:szCs w:val="26"/>
        </w:rPr>
        <w:t>,</w:t>
      </w:r>
      <w:r w:rsidRPr="000D20B3">
        <w:rPr>
          <w:sz w:val="26"/>
          <w:szCs w:val="26"/>
          <w:lang w:val="en-US"/>
        </w:rPr>
        <w:t xml:space="preserve"> taught</w:t>
      </w:r>
      <w:r w:rsidRPr="000D20B3">
        <w:rPr>
          <w:sz w:val="26"/>
          <w:szCs w:val="26"/>
        </w:rPr>
        <w:t>.</w:t>
      </w:r>
    </w:p>
    <w:p w:rsidR="004C40C9" w:rsidRPr="000D20B3" w:rsidRDefault="004C40C9" w:rsidP="00E449D3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(   ) character, land, imagine, imaginary.</w:t>
      </w:r>
    </w:p>
    <w:p w:rsidR="004C40C9" w:rsidRPr="000D20B3" w:rsidRDefault="004C40C9" w:rsidP="00E449D3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(  ) famous, date, mate, make, fame.</w:t>
      </w:r>
    </w:p>
    <w:p w:rsidR="004C40C9" w:rsidRPr="000D20B3" w:rsidRDefault="004C40C9" w:rsidP="00E449D3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(  ) fairy-tale, fairy, rare, care.</w:t>
      </w:r>
    </w:p>
    <w:p w:rsidR="004C40C9" w:rsidRPr="000D20B3" w:rsidRDefault="004C40C9" w:rsidP="00E449D3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(  ) kind</w:t>
      </w:r>
      <w:r w:rsidRPr="000D20B3">
        <w:rPr>
          <w:sz w:val="26"/>
          <w:szCs w:val="26"/>
          <w:lang w:val="uk-UA"/>
        </w:rPr>
        <w:t>,</w:t>
      </w:r>
      <w:r w:rsidRPr="000D20B3">
        <w:rPr>
          <w:sz w:val="26"/>
          <w:szCs w:val="26"/>
          <w:lang w:val="en-US"/>
        </w:rPr>
        <w:t xml:space="preserve"> library</w:t>
      </w:r>
      <w:r w:rsidRPr="000D20B3">
        <w:rPr>
          <w:sz w:val="26"/>
          <w:szCs w:val="26"/>
          <w:lang w:val="uk-UA"/>
        </w:rPr>
        <w:t>,</w:t>
      </w:r>
      <w:r w:rsidRPr="000D20B3">
        <w:rPr>
          <w:sz w:val="26"/>
          <w:szCs w:val="26"/>
          <w:lang w:val="en-US"/>
        </w:rPr>
        <w:t xml:space="preserve"> librarian</w:t>
      </w:r>
      <w:r w:rsidRPr="000D20B3">
        <w:rPr>
          <w:sz w:val="26"/>
          <w:szCs w:val="26"/>
          <w:lang w:val="uk-UA"/>
        </w:rPr>
        <w:t>,</w:t>
      </w:r>
      <w:r w:rsidRPr="000D20B3">
        <w:rPr>
          <w:sz w:val="26"/>
          <w:szCs w:val="26"/>
          <w:lang w:val="en-US"/>
        </w:rPr>
        <w:t xml:space="preserve"> wild</w:t>
      </w:r>
      <w:r w:rsidRPr="000D20B3">
        <w:rPr>
          <w:sz w:val="26"/>
          <w:szCs w:val="26"/>
          <w:lang w:val="uk-UA"/>
        </w:rPr>
        <w:t>,</w:t>
      </w:r>
      <w:r w:rsidRPr="000D20B3">
        <w:rPr>
          <w:sz w:val="26"/>
          <w:szCs w:val="26"/>
          <w:lang w:val="en-US"/>
        </w:rPr>
        <w:t xml:space="preserve"> white</w:t>
      </w:r>
      <w:r w:rsidRPr="000D20B3">
        <w:rPr>
          <w:sz w:val="26"/>
          <w:szCs w:val="26"/>
          <w:lang w:val="uk-UA"/>
        </w:rPr>
        <w:t>.</w:t>
      </w:r>
    </w:p>
    <w:p w:rsidR="004C40C9" w:rsidRPr="000D20B3" w:rsidRDefault="004C40C9" w:rsidP="00E449D3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(  ) chose, lose, whose, tool, rule.</w:t>
      </w:r>
    </w:p>
    <w:p w:rsidR="004C40C9" w:rsidRPr="000D20B3" w:rsidRDefault="004C40C9" w:rsidP="00933EFB">
      <w:pPr>
        <w:rPr>
          <w:sz w:val="26"/>
          <w:szCs w:val="26"/>
          <w:lang w:val="uk-UA"/>
        </w:rPr>
      </w:pPr>
      <w:r w:rsidRPr="000D20B3">
        <w:rPr>
          <w:sz w:val="26"/>
          <w:szCs w:val="26"/>
        </w:rPr>
        <w:t>4) Перев</w:t>
      </w:r>
      <w:r w:rsidRPr="000D20B3">
        <w:rPr>
          <w:sz w:val="26"/>
          <w:szCs w:val="26"/>
          <w:lang w:val="uk-UA"/>
        </w:rPr>
        <w:t>ірка домашнього завдання</w:t>
      </w:r>
      <w:r>
        <w:rPr>
          <w:sz w:val="26"/>
          <w:szCs w:val="26"/>
          <w:lang w:val="uk-UA"/>
        </w:rPr>
        <w:t>.</w:t>
      </w:r>
    </w:p>
    <w:p w:rsidR="004C40C9" w:rsidRPr="000D20B3" w:rsidRDefault="004C40C9" w:rsidP="00933EFB">
      <w:pPr>
        <w:rPr>
          <w:sz w:val="26"/>
          <w:szCs w:val="26"/>
          <w:lang w:val="uk-UA"/>
        </w:rPr>
      </w:pPr>
      <w:r w:rsidRPr="000D20B3">
        <w:rPr>
          <w:sz w:val="26"/>
          <w:szCs w:val="26"/>
          <w:lang w:val="uk-UA"/>
        </w:rPr>
        <w:t>5) Ознайомлення з правилами користування книг.</w:t>
      </w:r>
    </w:p>
    <w:p w:rsidR="004C40C9" w:rsidRPr="000D20B3" w:rsidRDefault="004C40C9" w:rsidP="00AD3410">
      <w:pPr>
        <w:pStyle w:val="ListParagraph"/>
        <w:numPr>
          <w:ilvl w:val="0"/>
          <w:numId w:val="5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You should wash your hands before you begin to read.</w:t>
      </w:r>
    </w:p>
    <w:p w:rsidR="004C40C9" w:rsidRPr="000D20B3" w:rsidRDefault="004C40C9" w:rsidP="00AD3410">
      <w:pPr>
        <w:pStyle w:val="ListParagraph"/>
        <w:numPr>
          <w:ilvl w:val="0"/>
          <w:numId w:val="5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You shouldn`t write anything in the book.</w:t>
      </w:r>
    </w:p>
    <w:p w:rsidR="004C40C9" w:rsidRPr="000D20B3" w:rsidRDefault="004C40C9" w:rsidP="00AD3410">
      <w:pPr>
        <w:pStyle w:val="ListParagraph"/>
        <w:numPr>
          <w:ilvl w:val="0"/>
          <w:numId w:val="5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You shouldn`t make drawings in the book.</w:t>
      </w:r>
    </w:p>
    <w:p w:rsidR="004C40C9" w:rsidRPr="000D20B3" w:rsidRDefault="004C40C9" w:rsidP="00AD3410">
      <w:pPr>
        <w:pStyle w:val="ListParagraph"/>
        <w:numPr>
          <w:ilvl w:val="0"/>
          <w:numId w:val="5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You shouldn`t tear the pages.</w:t>
      </w:r>
    </w:p>
    <w:p w:rsidR="004C40C9" w:rsidRPr="000D20B3" w:rsidRDefault="004C40C9" w:rsidP="00AD3410">
      <w:pPr>
        <w:pStyle w:val="ListParagraph"/>
        <w:numPr>
          <w:ilvl w:val="0"/>
          <w:numId w:val="5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You shouldn`t lose your book.</w:t>
      </w:r>
    </w:p>
    <w:p w:rsidR="004C40C9" w:rsidRPr="000D20B3" w:rsidRDefault="004C40C9" w:rsidP="00AD3410">
      <w:pPr>
        <w:pStyle w:val="ListParagraph"/>
        <w:numPr>
          <w:ilvl w:val="0"/>
          <w:numId w:val="5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 xml:space="preserve">You should return the book on time . </w:t>
      </w:r>
    </w:p>
    <w:p w:rsidR="004C40C9" w:rsidRPr="000D20B3" w:rsidRDefault="004C40C9" w:rsidP="00933EFB">
      <w:pPr>
        <w:rPr>
          <w:sz w:val="26"/>
          <w:szCs w:val="26"/>
          <w:lang w:val="uk-UA"/>
        </w:rPr>
      </w:pPr>
      <w:r w:rsidRPr="000D20B3">
        <w:rPr>
          <w:sz w:val="26"/>
          <w:szCs w:val="26"/>
        </w:rPr>
        <w:t xml:space="preserve">6) </w:t>
      </w:r>
      <w:r w:rsidRPr="000D20B3">
        <w:rPr>
          <w:sz w:val="26"/>
          <w:szCs w:val="26"/>
          <w:lang w:val="uk-UA"/>
        </w:rPr>
        <w:t>Усна тренувальна вправа: закінчи речення.</w:t>
      </w:r>
    </w:p>
    <w:p w:rsidR="004C40C9" w:rsidRPr="000D20B3" w:rsidRDefault="004C40C9" w:rsidP="00D0258E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You laugh a lot when you read…</w:t>
      </w:r>
    </w:p>
    <w:p w:rsidR="004C40C9" w:rsidRPr="000D20B3" w:rsidRDefault="004C40C9" w:rsidP="00D0258E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If you`re fond of travels you enjoy reading…</w:t>
      </w:r>
    </w:p>
    <w:p w:rsidR="004C40C9" w:rsidRPr="000D20B3" w:rsidRDefault="004C40C9" w:rsidP="00D0258E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A person who writes a book is called…</w:t>
      </w:r>
    </w:p>
    <w:p w:rsidR="004C40C9" w:rsidRPr="000D20B3" w:rsidRDefault="004C40C9" w:rsidP="00D0258E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You want to sleep when you read…</w:t>
      </w:r>
    </w:p>
    <w:p w:rsidR="004C40C9" w:rsidRPr="000D20B3" w:rsidRDefault="004C40C9" w:rsidP="00D0258E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If a book is very interesting you want to…</w:t>
      </w:r>
    </w:p>
    <w:p w:rsidR="004C40C9" w:rsidRPr="000D20B3" w:rsidRDefault="004C40C9" w:rsidP="00D0258E">
      <w:pPr>
        <w:ind w:left="360"/>
        <w:rPr>
          <w:sz w:val="26"/>
          <w:szCs w:val="26"/>
          <w:lang w:val="uk-UA"/>
        </w:rPr>
      </w:pPr>
      <w:r w:rsidRPr="000D20B3">
        <w:rPr>
          <w:sz w:val="26"/>
          <w:szCs w:val="26"/>
          <w:lang w:val="en-US"/>
        </w:rPr>
        <w:t xml:space="preserve">7) </w:t>
      </w:r>
      <w:r w:rsidRPr="000D20B3">
        <w:rPr>
          <w:sz w:val="26"/>
          <w:szCs w:val="26"/>
          <w:lang w:val="uk-UA"/>
        </w:rPr>
        <w:t>Ситуативна вправа:</w:t>
      </w:r>
    </w:p>
    <w:p w:rsidR="004C40C9" w:rsidRPr="000D20B3" w:rsidRDefault="004C40C9" w:rsidP="0066119E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Say what interest you most of all when you begin to choose a book.</w:t>
      </w:r>
    </w:p>
    <w:p w:rsidR="004C40C9" w:rsidRPr="000D20B3" w:rsidRDefault="004C40C9" w:rsidP="0066119E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Describe your bookshelf at home.</w:t>
      </w:r>
    </w:p>
    <w:p w:rsidR="004C40C9" w:rsidRPr="000D20B3" w:rsidRDefault="004C40C9" w:rsidP="0066119E">
      <w:pPr>
        <w:pStyle w:val="ListParagraph"/>
        <w:numPr>
          <w:ilvl w:val="0"/>
          <w:numId w:val="11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 xml:space="preserve">Speak what books the members of your family like.  </w:t>
      </w:r>
    </w:p>
    <w:p w:rsidR="004C40C9" w:rsidRPr="000D20B3" w:rsidRDefault="004C40C9" w:rsidP="00314184">
      <w:pPr>
        <w:ind w:left="360"/>
        <w:rPr>
          <w:sz w:val="26"/>
          <w:szCs w:val="26"/>
          <w:lang w:val="en-US"/>
        </w:rPr>
      </w:pPr>
      <w:r w:rsidRPr="000D20B3">
        <w:rPr>
          <w:sz w:val="26"/>
          <w:szCs w:val="26"/>
          <w:lang w:val="uk-UA"/>
        </w:rPr>
        <w:t xml:space="preserve">8) Робота в парах: </w:t>
      </w:r>
    </w:p>
    <w:p w:rsidR="004C40C9" w:rsidRPr="000D20B3" w:rsidRDefault="004C40C9" w:rsidP="00314184">
      <w:pPr>
        <w:ind w:left="360"/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 xml:space="preserve">      </w:t>
      </w:r>
      <w:r w:rsidRPr="000D20B3">
        <w:rPr>
          <w:sz w:val="26"/>
          <w:szCs w:val="26"/>
          <w:lang w:val="uk-UA"/>
        </w:rPr>
        <w:t xml:space="preserve">а) знайти 8 прикметників </w:t>
      </w:r>
      <w:r w:rsidRPr="000D20B3">
        <w:rPr>
          <w:sz w:val="26"/>
          <w:szCs w:val="26"/>
          <w:lang w:val="en-US"/>
        </w:rPr>
        <w:t>humoroushistoricexcitinginteresting</w:t>
      </w:r>
    </w:p>
    <w:p w:rsidR="004C40C9" w:rsidRPr="000D20B3" w:rsidRDefault="004C40C9" w:rsidP="00314184">
      <w:pPr>
        <w:pStyle w:val="ListParagraph"/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fascinatingdullusefulboring</w:t>
      </w:r>
    </w:p>
    <w:p w:rsidR="004C40C9" w:rsidRPr="000D20B3" w:rsidRDefault="004C40C9" w:rsidP="00314184">
      <w:pPr>
        <w:pStyle w:val="ListParagraph"/>
        <w:rPr>
          <w:sz w:val="26"/>
          <w:szCs w:val="26"/>
          <w:lang w:val="en-US"/>
        </w:rPr>
      </w:pPr>
    </w:p>
    <w:p w:rsidR="004C40C9" w:rsidRPr="000D20B3" w:rsidRDefault="004C40C9" w:rsidP="00314184">
      <w:pPr>
        <w:pStyle w:val="ListParagraph"/>
        <w:rPr>
          <w:sz w:val="26"/>
          <w:szCs w:val="26"/>
          <w:lang w:val="uk-UA"/>
        </w:rPr>
      </w:pPr>
      <w:r w:rsidRPr="000D20B3">
        <w:rPr>
          <w:sz w:val="26"/>
          <w:szCs w:val="26"/>
          <w:lang w:val="uk-UA"/>
        </w:rPr>
        <w:t>б) напиши свій власний список найкращих книг.</w:t>
      </w:r>
    </w:p>
    <w:p w:rsidR="004C40C9" w:rsidRPr="000D20B3" w:rsidRDefault="004C40C9" w:rsidP="00BB1434">
      <w:pPr>
        <w:pStyle w:val="ListParagraph"/>
        <w:rPr>
          <w:sz w:val="26"/>
          <w:szCs w:val="26"/>
          <w:lang w:val="uk-UA"/>
        </w:rPr>
      </w:pPr>
    </w:p>
    <w:p w:rsidR="004C40C9" w:rsidRPr="000D20B3" w:rsidRDefault="004C40C9" w:rsidP="00BB1434">
      <w:pPr>
        <w:rPr>
          <w:sz w:val="26"/>
          <w:szCs w:val="26"/>
          <w:lang w:val="uk-UA"/>
        </w:rPr>
      </w:pPr>
      <w:r w:rsidRPr="000D20B3">
        <w:rPr>
          <w:sz w:val="26"/>
          <w:szCs w:val="26"/>
          <w:lang w:val="uk-UA"/>
        </w:rPr>
        <w:t xml:space="preserve">       9) Подання нового матеріалу. Монологічні висловлювання учнів про улюблені книги.</w:t>
      </w:r>
    </w:p>
    <w:p w:rsidR="004C40C9" w:rsidRPr="000D20B3" w:rsidRDefault="004C40C9" w:rsidP="00AB2A6F">
      <w:pPr>
        <w:pStyle w:val="ListParagraph"/>
        <w:numPr>
          <w:ilvl w:val="0"/>
          <w:numId w:val="12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The title of the book…</w:t>
      </w:r>
    </w:p>
    <w:p w:rsidR="004C40C9" w:rsidRPr="000D20B3" w:rsidRDefault="004C40C9" w:rsidP="00AB2A6F">
      <w:pPr>
        <w:pStyle w:val="ListParagraph"/>
        <w:numPr>
          <w:ilvl w:val="0"/>
          <w:numId w:val="12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The author of the book…</w:t>
      </w:r>
    </w:p>
    <w:p w:rsidR="004C40C9" w:rsidRPr="000D20B3" w:rsidRDefault="004C40C9" w:rsidP="00AB2A6F">
      <w:pPr>
        <w:pStyle w:val="ListParagraph"/>
        <w:numPr>
          <w:ilvl w:val="0"/>
          <w:numId w:val="12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The kind of book…</w:t>
      </w:r>
    </w:p>
    <w:p w:rsidR="004C40C9" w:rsidRPr="000D20B3" w:rsidRDefault="004C40C9" w:rsidP="00AB2A6F">
      <w:pPr>
        <w:pStyle w:val="ListParagraph"/>
        <w:numPr>
          <w:ilvl w:val="0"/>
          <w:numId w:val="12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The events of the book take place in…</w:t>
      </w:r>
    </w:p>
    <w:p w:rsidR="004C40C9" w:rsidRPr="000D20B3" w:rsidRDefault="004C40C9" w:rsidP="00AB2A6F">
      <w:pPr>
        <w:pStyle w:val="ListParagraph"/>
        <w:numPr>
          <w:ilvl w:val="0"/>
          <w:numId w:val="12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The main characters of the book…</w:t>
      </w:r>
    </w:p>
    <w:p w:rsidR="004C40C9" w:rsidRPr="000D20B3" w:rsidRDefault="004C40C9" w:rsidP="00AB2A6F">
      <w:pPr>
        <w:pStyle w:val="ListParagraph"/>
        <w:numPr>
          <w:ilvl w:val="0"/>
          <w:numId w:val="12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A short description…</w:t>
      </w:r>
    </w:p>
    <w:p w:rsidR="004C40C9" w:rsidRPr="000D20B3" w:rsidRDefault="004C40C9" w:rsidP="00AB2A6F">
      <w:pPr>
        <w:pStyle w:val="ListParagraph"/>
        <w:numPr>
          <w:ilvl w:val="0"/>
          <w:numId w:val="12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The most favourite episode…</w:t>
      </w:r>
    </w:p>
    <w:p w:rsidR="004C40C9" w:rsidRPr="000D20B3" w:rsidRDefault="004C40C9" w:rsidP="00AB2A6F">
      <w:pPr>
        <w:pStyle w:val="ListParagraph"/>
        <w:numPr>
          <w:ilvl w:val="0"/>
          <w:numId w:val="12"/>
        </w:numPr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I recommend this book to…</w:t>
      </w:r>
    </w:p>
    <w:p w:rsidR="004C40C9" w:rsidRPr="000D20B3" w:rsidRDefault="004C40C9" w:rsidP="00EE2286">
      <w:pPr>
        <w:ind w:left="360"/>
        <w:jc w:val="both"/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 xml:space="preserve"> 10) </w:t>
      </w:r>
      <w:r w:rsidRPr="000D20B3">
        <w:rPr>
          <w:sz w:val="26"/>
          <w:szCs w:val="26"/>
          <w:lang w:val="uk-UA"/>
        </w:rPr>
        <w:t>Підведення підсумків уроку.</w:t>
      </w:r>
    </w:p>
    <w:p w:rsidR="004C40C9" w:rsidRPr="000D20B3" w:rsidRDefault="004C40C9" w:rsidP="004A038E">
      <w:pPr>
        <w:ind w:left="360"/>
        <w:jc w:val="center"/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 xml:space="preserve">                                                                 to live and respect people.</w:t>
      </w:r>
    </w:p>
    <w:p w:rsidR="004C40C9" w:rsidRPr="000D20B3" w:rsidRDefault="004C40C9" w:rsidP="004A038E">
      <w:pPr>
        <w:ind w:left="360"/>
        <w:jc w:val="center"/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 xml:space="preserve">                                                     to understand life.</w:t>
      </w:r>
    </w:p>
    <w:p w:rsidR="004C40C9" w:rsidRPr="000D20B3" w:rsidRDefault="004C40C9" w:rsidP="00EE2286">
      <w:pPr>
        <w:ind w:left="360"/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>Books teach us</w:t>
      </w:r>
      <w:r w:rsidRPr="000D20B3">
        <w:rPr>
          <w:sz w:val="26"/>
          <w:szCs w:val="26"/>
          <w:lang w:val="en-US"/>
        </w:rPr>
        <w:tab/>
        <w:t xml:space="preserve">                                      </w:t>
      </w:r>
      <w:r>
        <w:rPr>
          <w:sz w:val="26"/>
          <w:szCs w:val="26"/>
          <w:lang w:val="en-US"/>
        </w:rPr>
        <w:t xml:space="preserve">                         </w:t>
      </w:r>
      <w:r w:rsidRPr="000D20B3">
        <w:rPr>
          <w:sz w:val="26"/>
          <w:szCs w:val="26"/>
          <w:lang w:val="en-US"/>
        </w:rPr>
        <w:t xml:space="preserve">to love native country.   </w:t>
      </w:r>
    </w:p>
    <w:p w:rsidR="004C40C9" w:rsidRPr="000D20B3" w:rsidRDefault="004C40C9" w:rsidP="00EE2286">
      <w:pPr>
        <w:ind w:left="360"/>
        <w:jc w:val="center"/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 xml:space="preserve">                                                                           </w:t>
      </w:r>
      <w:r>
        <w:rPr>
          <w:sz w:val="26"/>
          <w:szCs w:val="26"/>
          <w:lang w:val="uk-UA"/>
        </w:rPr>
        <w:t xml:space="preserve"> </w:t>
      </w:r>
      <w:r w:rsidRPr="000D20B3">
        <w:rPr>
          <w:sz w:val="26"/>
          <w:szCs w:val="26"/>
          <w:lang w:val="en-US"/>
        </w:rPr>
        <w:t>to understand and love nature.</w:t>
      </w:r>
    </w:p>
    <w:p w:rsidR="004C40C9" w:rsidRPr="000D20B3" w:rsidRDefault="004C40C9" w:rsidP="00EE2286">
      <w:pPr>
        <w:ind w:left="360"/>
        <w:jc w:val="center"/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 xml:space="preserve">                                                                                     to express our feelings and thoughts.</w:t>
      </w:r>
    </w:p>
    <w:p w:rsidR="004C40C9" w:rsidRPr="000D20B3" w:rsidRDefault="004C40C9" w:rsidP="00EE2286">
      <w:pPr>
        <w:ind w:left="360"/>
        <w:jc w:val="center"/>
        <w:rPr>
          <w:sz w:val="26"/>
          <w:szCs w:val="26"/>
          <w:lang w:val="en-US"/>
        </w:rPr>
      </w:pPr>
      <w:r w:rsidRPr="000D20B3">
        <w:rPr>
          <w:sz w:val="26"/>
          <w:szCs w:val="26"/>
          <w:lang w:val="en-US"/>
        </w:rPr>
        <w:t xml:space="preserve">                                                                                     to be kind, clever, honest and brave.</w:t>
      </w:r>
    </w:p>
    <w:p w:rsidR="004C40C9" w:rsidRDefault="004C40C9" w:rsidP="00EE2286">
      <w:pPr>
        <w:ind w:left="360"/>
        <w:jc w:val="center"/>
        <w:rPr>
          <w:sz w:val="26"/>
          <w:szCs w:val="26"/>
          <w:lang w:val="uk-UA"/>
        </w:rPr>
      </w:pPr>
      <w:r w:rsidRPr="000D20B3">
        <w:rPr>
          <w:sz w:val="26"/>
          <w:szCs w:val="26"/>
          <w:lang w:val="en-US"/>
        </w:rPr>
        <w:t xml:space="preserve">                                                         to be good friends.</w:t>
      </w:r>
    </w:p>
    <w:p w:rsidR="004C40C9" w:rsidRPr="000D20B3" w:rsidRDefault="004C40C9" w:rsidP="00EE2286">
      <w:pPr>
        <w:ind w:left="360"/>
        <w:jc w:val="center"/>
        <w:rPr>
          <w:sz w:val="26"/>
          <w:szCs w:val="26"/>
          <w:lang w:val="uk-UA"/>
        </w:rPr>
      </w:pPr>
    </w:p>
    <w:p w:rsidR="004C40C9" w:rsidRPr="000D20B3" w:rsidRDefault="004C40C9" w:rsidP="000D20B3">
      <w:pPr>
        <w:ind w:left="360"/>
        <w:rPr>
          <w:sz w:val="26"/>
          <w:szCs w:val="26"/>
          <w:lang w:val="uk-UA"/>
        </w:rPr>
      </w:pPr>
      <w:r w:rsidRPr="000D20B3">
        <w:rPr>
          <w:sz w:val="26"/>
          <w:szCs w:val="26"/>
        </w:rPr>
        <w:t>11)</w:t>
      </w:r>
      <w:r w:rsidRPr="000D20B3">
        <w:rPr>
          <w:sz w:val="26"/>
          <w:szCs w:val="26"/>
          <w:lang w:val="uk-UA"/>
        </w:rPr>
        <w:t xml:space="preserve"> пояснення домашнього завдання: виконати впр. 12, ст. 57 (робочий зошит)</w:t>
      </w:r>
    </w:p>
    <w:p w:rsidR="004C40C9" w:rsidRPr="000D20B3" w:rsidRDefault="004C40C9" w:rsidP="000D20B3">
      <w:pPr>
        <w:ind w:left="360"/>
        <w:rPr>
          <w:sz w:val="26"/>
          <w:szCs w:val="26"/>
          <w:lang w:val="uk-UA"/>
        </w:rPr>
      </w:pPr>
      <w:r w:rsidRPr="000D20B3">
        <w:rPr>
          <w:sz w:val="26"/>
          <w:szCs w:val="26"/>
          <w:lang w:val="uk-UA"/>
        </w:rPr>
        <w:t>12) Оцінювання учнів. Мотивація оцінок.</w:t>
      </w:r>
    </w:p>
    <w:p w:rsidR="004C40C9" w:rsidRPr="000D20B3" w:rsidRDefault="004C40C9" w:rsidP="000D20B3">
      <w:pPr>
        <w:ind w:left="360"/>
        <w:rPr>
          <w:sz w:val="26"/>
          <w:szCs w:val="26"/>
          <w:lang w:val="uk-UA"/>
        </w:rPr>
      </w:pPr>
    </w:p>
    <w:p w:rsidR="004C40C9" w:rsidRPr="000D20B3" w:rsidRDefault="004C40C9" w:rsidP="00EE2286">
      <w:pPr>
        <w:tabs>
          <w:tab w:val="left" w:pos="5910"/>
        </w:tabs>
        <w:rPr>
          <w:sz w:val="26"/>
          <w:szCs w:val="26"/>
        </w:rPr>
      </w:pPr>
    </w:p>
    <w:p w:rsidR="004C40C9" w:rsidRPr="000D20B3" w:rsidRDefault="004C40C9" w:rsidP="00EE2286">
      <w:pPr>
        <w:ind w:left="360"/>
        <w:jc w:val="center"/>
        <w:rPr>
          <w:sz w:val="26"/>
          <w:szCs w:val="26"/>
        </w:rPr>
      </w:pPr>
      <w:r w:rsidRPr="000D20B3">
        <w:rPr>
          <w:sz w:val="26"/>
          <w:szCs w:val="26"/>
        </w:rPr>
        <w:t xml:space="preserve">                                                            </w:t>
      </w:r>
    </w:p>
    <w:p w:rsidR="004C40C9" w:rsidRPr="000D20B3" w:rsidRDefault="004C40C9" w:rsidP="00314184">
      <w:pPr>
        <w:pStyle w:val="ListParagraph"/>
        <w:rPr>
          <w:sz w:val="26"/>
          <w:szCs w:val="26"/>
        </w:rPr>
      </w:pPr>
    </w:p>
    <w:p w:rsidR="004C40C9" w:rsidRPr="000D20B3" w:rsidRDefault="004C40C9" w:rsidP="0066119E">
      <w:pPr>
        <w:ind w:left="360" w:firstLine="45"/>
        <w:rPr>
          <w:sz w:val="26"/>
          <w:szCs w:val="26"/>
        </w:rPr>
      </w:pPr>
    </w:p>
    <w:p w:rsidR="004C40C9" w:rsidRPr="000D20B3" w:rsidRDefault="004C40C9" w:rsidP="00D0258E">
      <w:pPr>
        <w:pStyle w:val="ListParagraph"/>
        <w:rPr>
          <w:sz w:val="26"/>
          <w:szCs w:val="26"/>
        </w:rPr>
      </w:pPr>
    </w:p>
    <w:p w:rsidR="004C40C9" w:rsidRPr="000D20B3" w:rsidRDefault="004C40C9" w:rsidP="00D0258E">
      <w:pPr>
        <w:pStyle w:val="ListParagraph"/>
        <w:rPr>
          <w:sz w:val="26"/>
          <w:szCs w:val="26"/>
        </w:rPr>
      </w:pPr>
    </w:p>
    <w:p w:rsidR="004C40C9" w:rsidRPr="000D20B3" w:rsidRDefault="004C40C9" w:rsidP="00D0258E">
      <w:pPr>
        <w:ind w:left="360"/>
        <w:rPr>
          <w:sz w:val="26"/>
          <w:szCs w:val="26"/>
        </w:rPr>
      </w:pPr>
    </w:p>
    <w:p w:rsidR="004C40C9" w:rsidRPr="000D20B3" w:rsidRDefault="004C40C9" w:rsidP="00933EFB">
      <w:pPr>
        <w:rPr>
          <w:sz w:val="26"/>
          <w:szCs w:val="26"/>
        </w:rPr>
      </w:pPr>
    </w:p>
    <w:p w:rsidR="004C40C9" w:rsidRPr="000D20B3" w:rsidRDefault="004C40C9" w:rsidP="00933EFB">
      <w:pPr>
        <w:rPr>
          <w:sz w:val="26"/>
          <w:szCs w:val="26"/>
        </w:rPr>
      </w:pPr>
    </w:p>
    <w:p w:rsidR="004C40C9" w:rsidRPr="000D20B3" w:rsidRDefault="004C40C9" w:rsidP="00AD3410">
      <w:pPr>
        <w:ind w:firstLine="45"/>
        <w:rPr>
          <w:sz w:val="26"/>
          <w:szCs w:val="26"/>
          <w:lang w:val="uk-UA"/>
        </w:rPr>
      </w:pPr>
    </w:p>
    <w:p w:rsidR="004C40C9" w:rsidRPr="000D20B3" w:rsidRDefault="004C40C9" w:rsidP="000979BF">
      <w:pPr>
        <w:spacing w:line="240" w:lineRule="auto"/>
        <w:rPr>
          <w:sz w:val="26"/>
          <w:szCs w:val="26"/>
          <w:lang w:val="uk-UA"/>
        </w:rPr>
      </w:pPr>
      <w:r w:rsidRPr="000D20B3">
        <w:rPr>
          <w:sz w:val="26"/>
          <w:szCs w:val="26"/>
          <w:lang w:val="uk-UA"/>
        </w:rPr>
        <w:t xml:space="preserve">      </w:t>
      </w:r>
    </w:p>
    <w:sectPr w:rsidR="004C40C9" w:rsidRPr="000D20B3" w:rsidSect="002D68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FA2"/>
    <w:multiLevelType w:val="hybridMultilevel"/>
    <w:tmpl w:val="5F743C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D23A57"/>
    <w:multiLevelType w:val="hybridMultilevel"/>
    <w:tmpl w:val="A522A2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2E11B4"/>
    <w:multiLevelType w:val="hybridMultilevel"/>
    <w:tmpl w:val="B29A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612D2"/>
    <w:multiLevelType w:val="hybridMultilevel"/>
    <w:tmpl w:val="793E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169E"/>
    <w:multiLevelType w:val="hybridMultilevel"/>
    <w:tmpl w:val="3E44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21FC0"/>
    <w:multiLevelType w:val="hybridMultilevel"/>
    <w:tmpl w:val="67C6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A65A18"/>
    <w:multiLevelType w:val="hybridMultilevel"/>
    <w:tmpl w:val="21B0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23B47"/>
    <w:multiLevelType w:val="hybridMultilevel"/>
    <w:tmpl w:val="9F0C1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8E742B"/>
    <w:multiLevelType w:val="hybridMultilevel"/>
    <w:tmpl w:val="C19E4F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73066EC5"/>
    <w:multiLevelType w:val="hybridMultilevel"/>
    <w:tmpl w:val="7BAE65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5E09F0"/>
    <w:multiLevelType w:val="hybridMultilevel"/>
    <w:tmpl w:val="CDD29B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4E2B83"/>
    <w:multiLevelType w:val="hybridMultilevel"/>
    <w:tmpl w:val="FF6A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87C"/>
    <w:rsid w:val="00007F51"/>
    <w:rsid w:val="000979BF"/>
    <w:rsid w:val="000B5711"/>
    <w:rsid w:val="000D20B3"/>
    <w:rsid w:val="00103DDD"/>
    <w:rsid w:val="001733AF"/>
    <w:rsid w:val="001F6D3A"/>
    <w:rsid w:val="002A66A6"/>
    <w:rsid w:val="002C3CAF"/>
    <w:rsid w:val="002D687C"/>
    <w:rsid w:val="002E3E8F"/>
    <w:rsid w:val="00305E8E"/>
    <w:rsid w:val="00314184"/>
    <w:rsid w:val="00316FB5"/>
    <w:rsid w:val="004658E5"/>
    <w:rsid w:val="004A038E"/>
    <w:rsid w:val="004C40C9"/>
    <w:rsid w:val="0066119E"/>
    <w:rsid w:val="007C400B"/>
    <w:rsid w:val="007D3F45"/>
    <w:rsid w:val="008B081C"/>
    <w:rsid w:val="00933EFB"/>
    <w:rsid w:val="00AB2A6F"/>
    <w:rsid w:val="00AC2FF9"/>
    <w:rsid w:val="00AD3410"/>
    <w:rsid w:val="00BA326C"/>
    <w:rsid w:val="00BB1434"/>
    <w:rsid w:val="00C63282"/>
    <w:rsid w:val="00CA4360"/>
    <w:rsid w:val="00D0258E"/>
    <w:rsid w:val="00D044DB"/>
    <w:rsid w:val="00D12D66"/>
    <w:rsid w:val="00D77BB6"/>
    <w:rsid w:val="00E449D3"/>
    <w:rsid w:val="00EE2286"/>
    <w:rsid w:val="00F9649F"/>
    <w:rsid w:val="00FB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8E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68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EF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3</Pages>
  <Words>443</Words>
  <Characters>2527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9</cp:revision>
  <cp:lastPrinted>2011-03-14T04:58:00Z</cp:lastPrinted>
  <dcterms:created xsi:type="dcterms:W3CDTF">2011-03-09T16:23:00Z</dcterms:created>
  <dcterms:modified xsi:type="dcterms:W3CDTF">2011-03-28T04:42:00Z</dcterms:modified>
</cp:coreProperties>
</file>